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10B" w:rsidRPr="00281E84" w:rsidRDefault="008D610B" w:rsidP="00281E84">
      <w:pPr>
        <w:tabs>
          <w:tab w:val="left" w:pos="993"/>
        </w:tabs>
        <w:spacing w:after="0" w:line="240" w:lineRule="auto"/>
        <w:ind w:right="98"/>
        <w:jc w:val="center"/>
        <w:rPr>
          <w:rFonts w:ascii="Times New Roman" w:hAnsi="Times New Roman"/>
          <w:b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b/>
          <w:color w:val="000000"/>
          <w:sz w:val="30"/>
          <w:szCs w:val="30"/>
          <w:lang w:eastAsia="ru-RU"/>
        </w:rPr>
        <w:t xml:space="preserve">1 марта </w:t>
      </w:r>
      <w:r w:rsidRPr="00281E84">
        <w:rPr>
          <w:rFonts w:ascii="Times New Roman" w:hAnsi="Times New Roman"/>
          <w:b/>
          <w:color w:val="000000"/>
          <w:sz w:val="30"/>
          <w:szCs w:val="30"/>
          <w:lang w:eastAsia="ru-RU"/>
        </w:rPr>
        <w:t xml:space="preserve"> </w:t>
      </w:r>
    </w:p>
    <w:p w:rsidR="008D610B" w:rsidRPr="00281E84" w:rsidRDefault="008D610B" w:rsidP="00281E84">
      <w:pPr>
        <w:tabs>
          <w:tab w:val="left" w:pos="993"/>
        </w:tabs>
        <w:spacing w:after="0" w:line="240" w:lineRule="auto"/>
        <w:ind w:right="98"/>
        <w:jc w:val="center"/>
        <w:rPr>
          <w:rFonts w:ascii="Times New Roman" w:hAnsi="Times New Roman"/>
          <w:b/>
          <w:color w:val="000000"/>
          <w:sz w:val="30"/>
          <w:szCs w:val="30"/>
          <w:lang w:eastAsia="ru-RU"/>
        </w:rPr>
      </w:pPr>
      <w:r w:rsidRPr="00281E84">
        <w:rPr>
          <w:rFonts w:ascii="Times New Roman" w:hAnsi="Times New Roman"/>
          <w:b/>
          <w:color w:val="000000"/>
          <w:sz w:val="30"/>
          <w:szCs w:val="30"/>
          <w:lang w:eastAsia="ru-RU"/>
        </w:rPr>
        <w:t>«Международный день борьбы с наркоманией и незаконным оборотом наркотиков»</w:t>
      </w:r>
    </w:p>
    <w:p w:rsidR="008D610B" w:rsidRPr="00281E84" w:rsidRDefault="008D610B" w:rsidP="00281E8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8D610B" w:rsidRPr="00281E84" w:rsidRDefault="008D610B" w:rsidP="00281E8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30"/>
          <w:szCs w:val="30"/>
          <w:lang w:eastAsia="ru-RU"/>
        </w:rPr>
      </w:pPr>
      <w:r w:rsidRPr="00281E84">
        <w:rPr>
          <w:rFonts w:ascii="Times New Roman" w:hAnsi="Times New Roman"/>
          <w:noProof/>
          <w:sz w:val="30"/>
          <w:szCs w:val="30"/>
          <w:lang w:eastAsia="ru-RU"/>
        </w:rPr>
        <w:t>Генеральная Ассамблея ООН в 1987 г. провозгласила 1 марта Международным днем борьбы с наркоманией и незаконным оборотом наркотиков, определив тем самым всю важность проблемы и проявив свою решимость расширять международное сотрудничество для достижения цели – мирового сообщества, свободного от наркомании. Сегодня наркомания поразила все страны мира, число употребляющих наркотики превышает 200 млн. человек. По самым приблизительным оценкам специалистов, от 3 до 4 процентов жителей планеты употребляют наркотики.</w:t>
      </w:r>
    </w:p>
    <w:p w:rsidR="008D610B" w:rsidRDefault="008D610B" w:rsidP="00281E8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30"/>
          <w:szCs w:val="30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1.95pt;margin-top:14.55pt;width:247.5pt;height:185.15pt;z-index:-251658240;visibility:visible" wrapcoords="-65 0 -65 21513 21600 21513 21600 0 -65 0">
            <v:imagedata r:id="rId4" o:title=""/>
            <w10:wrap type="tight"/>
          </v:shape>
        </w:pict>
      </w:r>
    </w:p>
    <w:p w:rsidR="008D610B" w:rsidRPr="00281E84" w:rsidRDefault="008D610B" w:rsidP="00281E8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30"/>
          <w:szCs w:val="30"/>
          <w:lang w:eastAsia="ru-RU"/>
        </w:rPr>
      </w:pPr>
      <w:r w:rsidRPr="00281E84">
        <w:rPr>
          <w:rFonts w:ascii="Times New Roman" w:hAnsi="Times New Roman"/>
          <w:noProof/>
          <w:sz w:val="30"/>
          <w:szCs w:val="30"/>
          <w:lang w:eastAsia="ru-RU"/>
        </w:rPr>
        <w:t>Проблема наркоманий является одной из наиболее актуальных как для здравоохранения, так и для общества в целом. Это обусловлено тяжелыми медицинскими и социальными последствиями злоупотребления психоактивными веществами, среди которых на первом месте находятся характерные изменения личности. К негативным медицинским и социальным последствиям наркомании относятся: наличие ряда соматических заболеваний у пациентов, низкий процент трудовой занятости, высокая частота криминогенного поведения и судимостей, нарушения семейных связей.</w:t>
      </w:r>
    </w:p>
    <w:p w:rsidR="008D610B" w:rsidRDefault="008D610B" w:rsidP="00281E8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30"/>
          <w:szCs w:val="30"/>
          <w:lang w:eastAsia="ru-RU"/>
        </w:rPr>
      </w:pPr>
      <w:r w:rsidRPr="00281E84">
        <w:rPr>
          <w:rFonts w:ascii="Times New Roman" w:hAnsi="Times New Roman"/>
          <w:noProof/>
          <w:sz w:val="30"/>
          <w:szCs w:val="30"/>
          <w:lang w:eastAsia="ru-RU"/>
        </w:rPr>
        <w:t xml:space="preserve">Сегодня наркомания поразила все страны мира. </w:t>
      </w:r>
      <w:r>
        <w:rPr>
          <w:rFonts w:ascii="Times New Roman" w:hAnsi="Times New Roman"/>
          <w:noProof/>
          <w:sz w:val="30"/>
          <w:szCs w:val="30"/>
          <w:lang w:eastAsia="ru-RU"/>
        </w:rPr>
        <w:t>О</w:t>
      </w:r>
      <w:r w:rsidRPr="00281E84">
        <w:rPr>
          <w:rFonts w:ascii="Times New Roman" w:hAnsi="Times New Roman"/>
          <w:noProof/>
          <w:sz w:val="30"/>
          <w:szCs w:val="30"/>
          <w:lang w:eastAsia="ru-RU"/>
        </w:rPr>
        <w:t>коло 275 млн. человек употребляли наркотики хотя бы один раз. По данным Всемирной организации здравоохранения (далее – ВОЗ), в последнее время из-за употребления наркотиков ежегодно умирает приблизительно 450 тыс. человек (почти вдвое превышает число жертв атомных бомбардировок гг.Хиросимы и Нагасаки в 1945 году).</w:t>
      </w:r>
    </w:p>
    <w:p w:rsidR="008D610B" w:rsidRDefault="008D610B" w:rsidP="00281E8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30"/>
          <w:szCs w:val="30"/>
          <w:lang w:eastAsia="ru-RU"/>
        </w:rPr>
      </w:pPr>
    </w:p>
    <w:p w:rsidR="008D610B" w:rsidRPr="00281E84" w:rsidRDefault="008D610B" w:rsidP="00281E8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30"/>
          <w:szCs w:val="30"/>
          <w:lang w:eastAsia="ru-RU"/>
        </w:rPr>
      </w:pPr>
    </w:p>
    <w:p w:rsidR="008D610B" w:rsidRPr="00281E84" w:rsidRDefault="008D610B" w:rsidP="00167AB0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30"/>
          <w:szCs w:val="30"/>
          <w:lang w:eastAsia="ru-RU"/>
        </w:rPr>
      </w:pPr>
      <w:r w:rsidRPr="00167AB0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(по материалам сайтов ГУ «Республиканский центр гигиены, эпидемиологии и общественного здоровья», </w:t>
      </w:r>
      <w:r w:rsidRPr="00167AB0">
        <w:rPr>
          <w:rFonts w:ascii="Times New Roman" w:hAnsi="Times New Roman"/>
          <w:b/>
          <w:i/>
          <w:noProof/>
          <w:sz w:val="24"/>
          <w:szCs w:val="24"/>
          <w:lang w:eastAsia="ru-RU"/>
        </w:rPr>
        <w:t>портала «Информационная медицинская связь» https://131.by/articles/mezhdunarodnyy-den-borby-s-narkomaniey-2020/)</w:t>
      </w:r>
    </w:p>
    <w:p w:rsidR="008D610B" w:rsidRPr="00281E84" w:rsidRDefault="008D610B" w:rsidP="00281E84">
      <w:pPr>
        <w:spacing w:after="0" w:line="240" w:lineRule="auto"/>
        <w:jc w:val="center"/>
        <w:outlineLvl w:val="1"/>
        <w:rPr>
          <w:rFonts w:ascii="Times New Roman" w:hAnsi="Times New Roman"/>
          <w:sz w:val="30"/>
          <w:szCs w:val="30"/>
        </w:rPr>
      </w:pPr>
    </w:p>
    <w:p w:rsidR="008D610B" w:rsidRPr="00281E84" w:rsidRDefault="008D610B" w:rsidP="0031226E">
      <w:pPr>
        <w:pStyle w:val="NormalWeb"/>
        <w:spacing w:before="0" w:beforeAutospacing="0" w:after="0" w:afterAutospacing="0"/>
      </w:pPr>
      <w:r w:rsidRPr="00281E84">
        <w:t> </w:t>
      </w:r>
    </w:p>
    <w:p w:rsidR="008D610B" w:rsidRPr="00281E84" w:rsidRDefault="008D610B" w:rsidP="00281E8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30"/>
          <w:szCs w:val="30"/>
          <w:lang w:eastAsia="ru-RU"/>
        </w:rPr>
      </w:pPr>
    </w:p>
    <w:sectPr w:rsidR="008D610B" w:rsidRPr="00281E84" w:rsidSect="00CA33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180C"/>
    <w:rsid w:val="00033965"/>
    <w:rsid w:val="000878FA"/>
    <w:rsid w:val="001003BB"/>
    <w:rsid w:val="00167AB0"/>
    <w:rsid w:val="0020180C"/>
    <w:rsid w:val="00281E84"/>
    <w:rsid w:val="00310EA5"/>
    <w:rsid w:val="0031226E"/>
    <w:rsid w:val="003411DB"/>
    <w:rsid w:val="003C727F"/>
    <w:rsid w:val="003F73A7"/>
    <w:rsid w:val="006D0533"/>
    <w:rsid w:val="006D4CB0"/>
    <w:rsid w:val="006E2A42"/>
    <w:rsid w:val="00710B0A"/>
    <w:rsid w:val="007728F5"/>
    <w:rsid w:val="007A249B"/>
    <w:rsid w:val="007E690B"/>
    <w:rsid w:val="007F6876"/>
    <w:rsid w:val="00832124"/>
    <w:rsid w:val="008D610B"/>
    <w:rsid w:val="0091014E"/>
    <w:rsid w:val="00975036"/>
    <w:rsid w:val="00A67404"/>
    <w:rsid w:val="00A83EF3"/>
    <w:rsid w:val="00BD03D5"/>
    <w:rsid w:val="00C13AF7"/>
    <w:rsid w:val="00C21754"/>
    <w:rsid w:val="00C607FD"/>
    <w:rsid w:val="00C95CE1"/>
    <w:rsid w:val="00CA339B"/>
    <w:rsid w:val="00EB1B2B"/>
    <w:rsid w:val="00F6616E"/>
    <w:rsid w:val="00FF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96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13AF7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rsid w:val="003411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3411DB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12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7FF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92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92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464</TotalTime>
  <Pages>1</Pages>
  <Words>256</Words>
  <Characters>1461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Листратенко</dc:creator>
  <cp:keywords/>
  <dc:description/>
  <cp:lastModifiedBy>Admin</cp:lastModifiedBy>
  <cp:revision>6</cp:revision>
  <cp:lastPrinted>2021-02-25T12:57:00Z</cp:lastPrinted>
  <dcterms:created xsi:type="dcterms:W3CDTF">2021-02-22T13:57:00Z</dcterms:created>
  <dcterms:modified xsi:type="dcterms:W3CDTF">2021-02-25T12:57:00Z</dcterms:modified>
</cp:coreProperties>
</file>